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7D" w:rsidRPr="009B08E7" w:rsidRDefault="0077667D" w:rsidP="007A7011">
      <w:pPr>
        <w:rPr>
          <w:rFonts w:asciiTheme="minorEastAsia" w:eastAsiaTheme="minorEastAsia" w:hAnsiTheme="minorEastAsia"/>
          <w:snapToGrid w:val="0"/>
          <w:sz w:val="22"/>
        </w:rPr>
      </w:pPr>
    </w:p>
    <w:p w:rsidR="00F10197" w:rsidRPr="009B08E7" w:rsidRDefault="00F10197" w:rsidP="00F10197">
      <w:pPr>
        <w:jc w:val="center"/>
        <w:rPr>
          <w:rFonts w:asciiTheme="minorEastAsia" w:eastAsiaTheme="minorEastAsia" w:hAnsiTheme="minorEastAsia"/>
          <w:snapToGrid w:val="0"/>
          <w:sz w:val="22"/>
        </w:rPr>
      </w:pPr>
      <w:r w:rsidRPr="009B08E7">
        <w:rPr>
          <w:rFonts w:asciiTheme="minorEastAsia" w:eastAsiaTheme="minorEastAsia" w:hAnsiTheme="minorEastAsia" w:hint="eastAsia"/>
          <w:snapToGrid w:val="0"/>
          <w:sz w:val="22"/>
        </w:rPr>
        <w:t>次世代レーザープロセッシング技術研究組合</w:t>
      </w:r>
    </w:p>
    <w:p w:rsidR="00F54646" w:rsidRPr="009B08E7" w:rsidRDefault="00F54646" w:rsidP="00F10197">
      <w:pPr>
        <w:jc w:val="center"/>
        <w:rPr>
          <w:rFonts w:asciiTheme="minorEastAsia" w:eastAsiaTheme="minorEastAsia" w:hAnsiTheme="minorEastAsia"/>
          <w:snapToGrid w:val="0"/>
          <w:sz w:val="22"/>
        </w:rPr>
      </w:pPr>
    </w:p>
    <w:p w:rsidR="007A7011" w:rsidRPr="009B08E7" w:rsidRDefault="007A7011" w:rsidP="00E85E78">
      <w:pPr>
        <w:spacing w:after="100" w:afterAutospacing="1"/>
        <w:jc w:val="center"/>
        <w:rPr>
          <w:rFonts w:asciiTheme="minorEastAsia" w:eastAsiaTheme="minorEastAsia" w:hAnsiTheme="minorEastAsia"/>
          <w:b/>
          <w:snapToGrid w:val="0"/>
          <w:spacing w:val="40"/>
          <w:sz w:val="36"/>
          <w:szCs w:val="36"/>
        </w:rPr>
      </w:pPr>
      <w:r w:rsidRPr="009B08E7">
        <w:rPr>
          <w:rFonts w:asciiTheme="minorEastAsia" w:eastAsiaTheme="minorEastAsia" w:hAnsiTheme="minorEastAsia" w:hint="eastAsia"/>
          <w:b/>
          <w:snapToGrid w:val="0"/>
          <w:spacing w:val="40"/>
          <w:sz w:val="36"/>
          <w:szCs w:val="36"/>
        </w:rPr>
        <w:t>機器利用申請書</w:t>
      </w:r>
    </w:p>
    <w:p w:rsidR="0077667D" w:rsidRPr="009B08E7" w:rsidRDefault="0077667D" w:rsidP="00F10197">
      <w:pPr>
        <w:jc w:val="center"/>
        <w:rPr>
          <w:rFonts w:asciiTheme="minorEastAsia" w:eastAsiaTheme="minorEastAsia" w:hAnsiTheme="minorEastAsia"/>
          <w:snapToGrid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730"/>
        <w:gridCol w:w="7342"/>
      </w:tblGrid>
      <w:tr w:rsidR="00C02E42" w:rsidRPr="009B08E7" w:rsidTr="00C76AA3">
        <w:trPr>
          <w:trHeight w:hRule="exact" w:val="708"/>
          <w:jc w:val="center"/>
        </w:trPr>
        <w:tc>
          <w:tcPr>
            <w:tcW w:w="1730" w:type="dxa"/>
            <w:vMerge w:val="restart"/>
            <w:vAlign w:val="center"/>
          </w:tcPr>
          <w:p w:rsidR="00C02E42" w:rsidRPr="009B08E7" w:rsidRDefault="00C02E42" w:rsidP="004A4F2C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申請者</w:t>
            </w:r>
          </w:p>
        </w:tc>
        <w:tc>
          <w:tcPr>
            <w:tcW w:w="7342" w:type="dxa"/>
            <w:vAlign w:val="bottom"/>
          </w:tcPr>
          <w:p w:rsidR="00C02E42" w:rsidRPr="009B08E7" w:rsidRDefault="00C02E42" w:rsidP="008763CF">
            <w:pPr>
              <w:spacing w:line="360" w:lineRule="auto"/>
              <w:jc w:val="lef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団体名：</w:t>
            </w:r>
            <w:r w:rsidR="008763CF" w:rsidRPr="009B08E7">
              <w:rPr>
                <w:rFonts w:asciiTheme="minorEastAsia" w:eastAsiaTheme="minorEastAsia" w:hAnsiTheme="minorEastAsia"/>
                <w:snapToGrid w:val="0"/>
                <w:sz w:val="22"/>
              </w:rPr>
              <w:t xml:space="preserve"> </w:t>
            </w:r>
          </w:p>
        </w:tc>
      </w:tr>
      <w:tr w:rsidR="00C02E42" w:rsidRPr="009B08E7" w:rsidTr="00C76AA3">
        <w:trPr>
          <w:trHeight w:hRule="exact" w:val="567"/>
          <w:jc w:val="center"/>
        </w:trPr>
        <w:tc>
          <w:tcPr>
            <w:tcW w:w="1730" w:type="dxa"/>
            <w:vMerge/>
            <w:vAlign w:val="center"/>
          </w:tcPr>
          <w:p w:rsidR="00C02E42" w:rsidRPr="009B08E7" w:rsidRDefault="00C02E42" w:rsidP="004A4F2C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342" w:type="dxa"/>
            <w:vAlign w:val="center"/>
          </w:tcPr>
          <w:p w:rsidR="00C02E42" w:rsidRPr="009B08E7" w:rsidRDefault="00C02E42" w:rsidP="008763CF">
            <w:pPr>
              <w:pStyle w:val="HTML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氏名：</w:t>
            </w:r>
          </w:p>
        </w:tc>
      </w:tr>
      <w:tr w:rsidR="00C02E42" w:rsidRPr="009B08E7" w:rsidTr="00C76AA3">
        <w:trPr>
          <w:trHeight w:hRule="exact" w:val="698"/>
          <w:jc w:val="center"/>
        </w:trPr>
        <w:tc>
          <w:tcPr>
            <w:tcW w:w="1730" w:type="dxa"/>
            <w:vMerge/>
            <w:vAlign w:val="center"/>
          </w:tcPr>
          <w:p w:rsidR="00C02E42" w:rsidRPr="009B08E7" w:rsidRDefault="00C02E42" w:rsidP="004A4F2C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342" w:type="dxa"/>
            <w:vAlign w:val="bottom"/>
          </w:tcPr>
          <w:p w:rsidR="00C02E42" w:rsidRPr="009B08E7" w:rsidRDefault="00C02E42" w:rsidP="008763CF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住所：</w:t>
            </w:r>
            <w:r w:rsidR="00F96597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〒</w:t>
            </w:r>
          </w:p>
        </w:tc>
      </w:tr>
      <w:tr w:rsidR="00C02E42" w:rsidRPr="009B08E7" w:rsidTr="00C76AA3">
        <w:trPr>
          <w:trHeight w:hRule="exact" w:val="567"/>
          <w:jc w:val="center"/>
        </w:trPr>
        <w:tc>
          <w:tcPr>
            <w:tcW w:w="1730" w:type="dxa"/>
            <w:vMerge/>
            <w:vAlign w:val="center"/>
          </w:tcPr>
          <w:p w:rsidR="00C02E42" w:rsidRPr="009B08E7" w:rsidRDefault="00C02E42" w:rsidP="004A4F2C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342" w:type="dxa"/>
            <w:vAlign w:val="bottom"/>
          </w:tcPr>
          <w:p w:rsidR="00C02E42" w:rsidRPr="009B08E7" w:rsidRDefault="00C02E42" w:rsidP="008763CF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電話番号：</w:t>
            </w:r>
          </w:p>
        </w:tc>
      </w:tr>
      <w:tr w:rsidR="00C02E42" w:rsidRPr="009B08E7" w:rsidTr="00C76AA3">
        <w:trPr>
          <w:trHeight w:hRule="exact" w:val="567"/>
          <w:jc w:val="center"/>
        </w:trPr>
        <w:tc>
          <w:tcPr>
            <w:tcW w:w="1730" w:type="dxa"/>
            <w:vMerge/>
            <w:vAlign w:val="center"/>
          </w:tcPr>
          <w:p w:rsidR="00C02E42" w:rsidRPr="009B08E7" w:rsidRDefault="00C02E42" w:rsidP="004A4F2C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342" w:type="dxa"/>
            <w:vAlign w:val="bottom"/>
          </w:tcPr>
          <w:p w:rsidR="00C02E42" w:rsidRPr="009B08E7" w:rsidRDefault="00123D6B" w:rsidP="008763CF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電子メールアドレス：</w:t>
            </w:r>
          </w:p>
        </w:tc>
      </w:tr>
      <w:tr w:rsidR="00382B32" w:rsidRPr="009B08E7" w:rsidTr="00C76AA3">
        <w:trPr>
          <w:trHeight w:hRule="exact" w:val="851"/>
          <w:jc w:val="center"/>
        </w:trPr>
        <w:tc>
          <w:tcPr>
            <w:tcW w:w="1730" w:type="dxa"/>
            <w:vAlign w:val="center"/>
          </w:tcPr>
          <w:p w:rsidR="00382B32" w:rsidRPr="009B08E7" w:rsidRDefault="00382B32" w:rsidP="004A4F2C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利用する機器名</w:t>
            </w:r>
          </w:p>
        </w:tc>
        <w:tc>
          <w:tcPr>
            <w:tcW w:w="7342" w:type="dxa"/>
            <w:vAlign w:val="center"/>
          </w:tcPr>
          <w:p w:rsidR="00212A6A" w:rsidRPr="009B08E7" w:rsidRDefault="008733A0" w:rsidP="008763CF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京都-</w:t>
            </w:r>
          </w:p>
        </w:tc>
      </w:tr>
      <w:tr w:rsidR="00382B32" w:rsidRPr="009B08E7" w:rsidTr="00C76AA3">
        <w:trPr>
          <w:trHeight w:hRule="exact" w:val="1266"/>
          <w:jc w:val="center"/>
        </w:trPr>
        <w:tc>
          <w:tcPr>
            <w:tcW w:w="1730" w:type="dxa"/>
            <w:vAlign w:val="center"/>
          </w:tcPr>
          <w:p w:rsidR="00382B32" w:rsidRPr="009B08E7" w:rsidRDefault="00382B32" w:rsidP="004A4F2C">
            <w:pPr>
              <w:spacing w:before="60"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利用目的</w:t>
            </w:r>
          </w:p>
        </w:tc>
        <w:tc>
          <w:tcPr>
            <w:tcW w:w="7342" w:type="dxa"/>
            <w:vAlign w:val="center"/>
          </w:tcPr>
          <w:p w:rsidR="0077667D" w:rsidRPr="009B08E7" w:rsidRDefault="0077667D" w:rsidP="002E6AD0">
            <w:pPr>
              <w:jc w:val="left"/>
              <w:rPr>
                <w:rFonts w:asciiTheme="minorEastAsia" w:eastAsiaTheme="minorEastAsia" w:hAnsiTheme="minorEastAsia"/>
                <w:snapToGrid w:val="0"/>
                <w:color w:val="FF0000"/>
                <w:sz w:val="22"/>
              </w:rPr>
            </w:pPr>
          </w:p>
        </w:tc>
      </w:tr>
      <w:tr w:rsidR="00382B32" w:rsidRPr="009B08E7" w:rsidTr="00C76AA3">
        <w:trPr>
          <w:trHeight w:hRule="exact" w:val="1134"/>
          <w:jc w:val="center"/>
        </w:trPr>
        <w:tc>
          <w:tcPr>
            <w:tcW w:w="1730" w:type="dxa"/>
            <w:vAlign w:val="center"/>
          </w:tcPr>
          <w:p w:rsidR="00382B32" w:rsidRPr="009B08E7" w:rsidRDefault="00382B32" w:rsidP="004A4F2C">
            <w:pPr>
              <w:spacing w:before="60"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利用日時</w:t>
            </w:r>
          </w:p>
        </w:tc>
        <w:tc>
          <w:tcPr>
            <w:tcW w:w="7342" w:type="dxa"/>
            <w:vAlign w:val="bottom"/>
          </w:tcPr>
          <w:p w:rsidR="008A406C" w:rsidRPr="009B08E7" w:rsidRDefault="00BD3AE4" w:rsidP="00863934">
            <w:pPr>
              <w:spacing w:line="360" w:lineRule="auto"/>
              <w:ind w:firstLine="220"/>
              <w:rPr>
                <w:rFonts w:asciiTheme="minorEastAsia" w:eastAsiaTheme="minorEastAsia" w:hAnsiTheme="minorEastAsia"/>
                <w:snapToGrid w:val="0"/>
                <w:color w:val="FF0000"/>
                <w:sz w:val="2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令和</w:t>
            </w:r>
            <w:r w:rsidR="008763CF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  <w:r w:rsidR="00335ACA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年</w:t>
            </w:r>
            <w:r w:rsidR="008763CF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  <w:r w:rsidR="00123D6B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月</w:t>
            </w:r>
            <w:r w:rsidR="00335ACA" w:rsidRPr="009B08E7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</w:rPr>
              <w:t xml:space="preserve"> </w:t>
            </w:r>
            <w:r w:rsidR="008763CF" w:rsidRPr="009B08E7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</w:rPr>
              <w:t xml:space="preserve">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日（</w:t>
            </w:r>
            <w:r w:rsidR="008763CF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）</w:t>
            </w:r>
          </w:p>
          <w:p w:rsidR="00382B32" w:rsidRPr="009B08E7" w:rsidRDefault="00CA5975" w:rsidP="00CA5975">
            <w:pPr>
              <w:spacing w:line="360" w:lineRule="auto"/>
              <w:ind w:firstLine="220"/>
              <w:rPr>
                <w:rFonts w:asciiTheme="minorEastAsia" w:eastAsiaTheme="minorEastAsia" w:hAnsiTheme="minorEastAsia"/>
                <w:snapToGrid w:val="0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午前・午後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 </w:t>
            </w:r>
            <w:r w:rsidR="00F61207" w:rsidRPr="009B08E7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</w:rPr>
              <w:t xml:space="preserve">　</w:t>
            </w:r>
            <w:r w:rsidR="00830B9F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時</w:t>
            </w:r>
            <w:r w:rsidR="00B00145" w:rsidRPr="009B08E7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</w:rPr>
              <w:t xml:space="preserve">　</w:t>
            </w:r>
            <w:r w:rsidR="008763CF" w:rsidRPr="009B08E7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</w:rPr>
              <w:t xml:space="preserve">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分</w:t>
            </w:r>
            <w:r w:rsidR="00C02E42" w:rsidRPr="009B08E7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</w:rPr>
              <w:t xml:space="preserve">　</w:t>
            </w:r>
            <w:r w:rsidR="00C02E4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～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  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午前・午後</w:t>
            </w:r>
            <w:r w:rsidR="00C02E4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  <w:r w:rsidR="00E946FB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時</w:t>
            </w:r>
            <w:r w:rsidR="00B00145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  <w:r w:rsidR="00E946FB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分</w:t>
            </w:r>
          </w:p>
        </w:tc>
      </w:tr>
      <w:tr w:rsidR="00382B32" w:rsidRPr="009B08E7" w:rsidTr="00C76AA3">
        <w:trPr>
          <w:trHeight w:hRule="exact" w:val="563"/>
          <w:jc w:val="center"/>
        </w:trPr>
        <w:tc>
          <w:tcPr>
            <w:tcW w:w="1730" w:type="dxa"/>
            <w:vAlign w:val="center"/>
          </w:tcPr>
          <w:p w:rsidR="00382B32" w:rsidRPr="009B08E7" w:rsidRDefault="00382B32" w:rsidP="004A4F2C">
            <w:pPr>
              <w:spacing w:before="60"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備　考</w:t>
            </w:r>
          </w:p>
        </w:tc>
        <w:tc>
          <w:tcPr>
            <w:tcW w:w="7342" w:type="dxa"/>
            <w:vAlign w:val="center"/>
          </w:tcPr>
          <w:p w:rsidR="00382B32" w:rsidRPr="009B08E7" w:rsidRDefault="00382B32" w:rsidP="004A4F2C">
            <w:pPr>
              <w:spacing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382B32" w:rsidRPr="009B08E7" w:rsidTr="00C76AA3">
        <w:trPr>
          <w:trHeight w:hRule="exact" w:val="567"/>
          <w:jc w:val="center"/>
        </w:trPr>
        <w:tc>
          <w:tcPr>
            <w:tcW w:w="1730" w:type="dxa"/>
            <w:vAlign w:val="center"/>
          </w:tcPr>
          <w:p w:rsidR="00382B32" w:rsidRPr="009B08E7" w:rsidRDefault="00382B32" w:rsidP="004A4F2C">
            <w:pPr>
              <w:spacing w:before="60"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※受付番号</w:t>
            </w:r>
          </w:p>
        </w:tc>
        <w:tc>
          <w:tcPr>
            <w:tcW w:w="7342" w:type="dxa"/>
            <w:vAlign w:val="center"/>
          </w:tcPr>
          <w:p w:rsidR="00382B32" w:rsidRPr="009B08E7" w:rsidRDefault="00382B32" w:rsidP="004A4F2C">
            <w:pPr>
              <w:spacing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382B32" w:rsidRPr="009B08E7" w:rsidTr="00C76AA3">
        <w:trPr>
          <w:trHeight w:hRule="exact" w:val="680"/>
          <w:jc w:val="center"/>
        </w:trPr>
        <w:tc>
          <w:tcPr>
            <w:tcW w:w="1730" w:type="dxa"/>
            <w:vAlign w:val="center"/>
          </w:tcPr>
          <w:p w:rsidR="00382B32" w:rsidRPr="009B08E7" w:rsidRDefault="00382B32" w:rsidP="004A4F2C">
            <w:pPr>
              <w:spacing w:before="60"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※受付日</w:t>
            </w:r>
          </w:p>
        </w:tc>
        <w:tc>
          <w:tcPr>
            <w:tcW w:w="7342" w:type="dxa"/>
            <w:vAlign w:val="center"/>
          </w:tcPr>
          <w:p w:rsidR="00382B32" w:rsidRPr="009B08E7" w:rsidRDefault="00BD3AE4" w:rsidP="008763CF">
            <w:pPr>
              <w:spacing w:beforeLines="50" w:before="120" w:after="100" w:afterAutospacing="1" w:line="190" w:lineRule="exact"/>
              <w:ind w:right="879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令和</w:t>
            </w:r>
            <w:r w:rsidR="008763CF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　年　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月</w:t>
            </w:r>
            <w:r w:rsidR="008763CF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日</w:t>
            </w:r>
          </w:p>
        </w:tc>
      </w:tr>
      <w:tr w:rsidR="00382B32" w:rsidRPr="009B08E7" w:rsidTr="00C76AA3">
        <w:tblPrEx>
          <w:tblCellMar>
            <w:left w:w="52" w:type="dxa"/>
            <w:right w:w="52" w:type="dxa"/>
          </w:tblCellMar>
          <w:tblLook w:val="04A0" w:firstRow="1" w:lastRow="0" w:firstColumn="1" w:lastColumn="0" w:noHBand="0" w:noVBand="1"/>
        </w:tblPrEx>
        <w:trPr>
          <w:trHeight w:val="3262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25" w:rsidRPr="009B08E7" w:rsidRDefault="00883025" w:rsidP="00DC15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48"/>
              <w:textAlignment w:val="baseline"/>
              <w:rPr>
                <w:rFonts w:asciiTheme="minorEastAsia" w:eastAsiaTheme="minorEastAsia" w:hAnsiTheme="minorEastAsia"/>
                <w:spacing w:val="2"/>
                <w:sz w:val="22"/>
              </w:rPr>
            </w:pPr>
          </w:p>
          <w:p w:rsidR="007D26A4" w:rsidRPr="009B08E7" w:rsidRDefault="007D26A4" w:rsidP="00DC15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48"/>
              <w:textAlignment w:val="baseline"/>
              <w:rPr>
                <w:rFonts w:asciiTheme="minorEastAsia" w:eastAsiaTheme="minorEastAsia" w:hAnsiTheme="minorEastAsia"/>
                <w:spacing w:val="2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>宛先</w:t>
            </w:r>
          </w:p>
          <w:p w:rsidR="007D26A4" w:rsidRPr="009B08E7" w:rsidRDefault="007D26A4" w:rsidP="00DC15C2">
            <w:pPr>
              <w:ind w:firstLineChars="400" w:firstLine="880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次世代レーザープロセッシング技術研究組合</w:t>
            </w:r>
          </w:p>
          <w:p w:rsidR="007D26A4" w:rsidRPr="009B08E7" w:rsidRDefault="007D26A4" w:rsidP="002220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400" w:firstLine="896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 xml:space="preserve">理事長　</w:t>
            </w:r>
            <w:r w:rsidRPr="009B08E7">
              <w:rPr>
                <w:rFonts w:asciiTheme="minorEastAsia" w:eastAsiaTheme="minorEastAsia" w:hAnsiTheme="minorEastAsia" w:cs="ＭＳ ゴシック"/>
                <w:kern w:val="0"/>
                <w:sz w:val="22"/>
              </w:rPr>
              <w:t>田中</w:t>
            </w:r>
            <w:r w:rsidRPr="009B08E7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 xml:space="preserve"> </w:t>
            </w:r>
            <w:r w:rsidRPr="009B08E7">
              <w:rPr>
                <w:rFonts w:asciiTheme="minorEastAsia" w:eastAsiaTheme="minorEastAsia" w:hAnsiTheme="minorEastAsia" w:cs="ＭＳ ゴシック"/>
                <w:kern w:val="0"/>
                <w:sz w:val="22"/>
              </w:rPr>
              <w:t>宏</w:t>
            </w:r>
            <w:r w:rsidRPr="009B08E7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 xml:space="preserve">　様</w:t>
            </w:r>
          </w:p>
          <w:p w:rsidR="007D26A4" w:rsidRPr="009B08E7" w:rsidRDefault="007D26A4" w:rsidP="007D2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Theme="minorEastAsia" w:eastAsiaTheme="minorEastAsia" w:hAnsiTheme="minorEastAsia" w:cs="ＭＳ 明朝"/>
                <w:sz w:val="22"/>
              </w:rPr>
            </w:pPr>
          </w:p>
          <w:p w:rsidR="00382B32" w:rsidRPr="009B08E7" w:rsidRDefault="00382B32" w:rsidP="00DC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40"/>
              <w:textAlignment w:val="baseline"/>
              <w:rPr>
                <w:rFonts w:asciiTheme="minorEastAsia" w:eastAsiaTheme="minorEastAsia" w:hAnsiTheme="minorEastAsia"/>
                <w:spacing w:val="2"/>
                <w:sz w:val="22"/>
              </w:rPr>
            </w:pPr>
            <w:r w:rsidRPr="009B08E7">
              <w:rPr>
                <w:rFonts w:asciiTheme="minorEastAsia" w:eastAsiaTheme="minorEastAsia" w:hAnsiTheme="minorEastAsia" w:cs="ＭＳ 明朝" w:hint="eastAsia"/>
                <w:sz w:val="22"/>
              </w:rPr>
              <w:t>上記</w:t>
            </w:r>
            <w:r w:rsidR="00C02E42" w:rsidRPr="009B08E7">
              <w:rPr>
                <w:rFonts w:asciiTheme="minorEastAsia" w:eastAsiaTheme="minorEastAsia" w:hAnsiTheme="minorEastAsia" w:cs="ＭＳ 明朝" w:hint="eastAsia"/>
                <w:sz w:val="22"/>
              </w:rPr>
              <w:t>の記載事項に相違ございません</w:t>
            </w:r>
            <w:r w:rsidRPr="009B08E7">
              <w:rPr>
                <w:rFonts w:asciiTheme="minorEastAsia" w:eastAsiaTheme="minorEastAsia" w:hAnsiTheme="minorEastAsia" w:cs="ＭＳ 明朝" w:hint="eastAsia"/>
                <w:sz w:val="22"/>
              </w:rPr>
              <w:t>。</w:t>
            </w:r>
          </w:p>
          <w:p w:rsidR="007D26A4" w:rsidRPr="009B08E7" w:rsidRDefault="007D26A4" w:rsidP="00DC15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400" w:firstLine="896"/>
              <w:textAlignment w:val="baseline"/>
              <w:rPr>
                <w:rFonts w:asciiTheme="minorEastAsia" w:eastAsiaTheme="minorEastAsia" w:hAnsiTheme="minorEastAsia"/>
                <w:spacing w:val="2"/>
                <w:sz w:val="22"/>
              </w:rPr>
            </w:pPr>
          </w:p>
          <w:p w:rsidR="00D873AA" w:rsidRPr="009B08E7" w:rsidRDefault="00BD3AE4" w:rsidP="00876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0" w:firstLine="1120"/>
              <w:textAlignment w:val="baseline"/>
              <w:rPr>
                <w:rFonts w:asciiTheme="minorEastAsia" w:eastAsiaTheme="minorEastAsia" w:hAnsiTheme="minorEastAsia"/>
                <w:color w:val="FF0000"/>
                <w:spacing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2"/>
              </w:rPr>
              <w:t>令和</w:t>
            </w:r>
            <w:r w:rsidR="008763CF"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 xml:space="preserve">　　</w:t>
            </w:r>
            <w:r w:rsidR="0057412F"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>年</w:t>
            </w:r>
            <w:r w:rsidR="008763CF"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 xml:space="preserve">　　</w:t>
            </w:r>
            <w:r w:rsidR="008A406C"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>月</w:t>
            </w:r>
            <w:r w:rsidR="008763CF" w:rsidRPr="009B08E7">
              <w:rPr>
                <w:rFonts w:asciiTheme="minorEastAsia" w:eastAsiaTheme="minorEastAsia" w:hAnsiTheme="minorEastAsia" w:hint="eastAsia"/>
                <w:color w:val="FF0000"/>
                <w:spacing w:val="2"/>
                <w:sz w:val="22"/>
              </w:rPr>
              <w:t xml:space="preserve">　　</w:t>
            </w:r>
            <w:r w:rsidR="00F96597"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>日</w:t>
            </w:r>
          </w:p>
        </w:tc>
      </w:tr>
    </w:tbl>
    <w:p w:rsidR="00B61FA2" w:rsidRPr="009B08E7" w:rsidRDefault="00B61FA2" w:rsidP="00D873A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20" w:line="334" w:lineRule="atLeast"/>
        <w:textAlignment w:val="baseline"/>
        <w:rPr>
          <w:rFonts w:asciiTheme="minorEastAsia" w:eastAsiaTheme="minorEastAsia" w:hAnsiTheme="minorEastAsia"/>
          <w:sz w:val="22"/>
        </w:rPr>
      </w:pPr>
    </w:p>
    <w:p w:rsidR="00001ECE" w:rsidRPr="009B08E7" w:rsidRDefault="00001ECE" w:rsidP="00D873A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20" w:line="334" w:lineRule="atLeast"/>
        <w:textAlignment w:val="baseline"/>
        <w:rPr>
          <w:rFonts w:asciiTheme="minorEastAsia" w:eastAsiaTheme="minorEastAsia" w:hAnsiTheme="minorEastAsia"/>
          <w:sz w:val="22"/>
        </w:rPr>
      </w:pPr>
    </w:p>
    <w:p w:rsidR="0028339B" w:rsidRPr="009B08E7" w:rsidRDefault="0028339B" w:rsidP="00C162C6">
      <w:pPr>
        <w:widowControl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第１号様式（第５条関係）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707"/>
        <w:gridCol w:w="4714"/>
      </w:tblGrid>
      <w:tr w:rsidR="0028339B" w:rsidRPr="009B08E7" w:rsidTr="000D292C">
        <w:trPr>
          <w:trHeight w:val="499"/>
          <w:jc w:val="center"/>
        </w:trPr>
        <w:tc>
          <w:tcPr>
            <w:tcW w:w="92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8339B" w:rsidRPr="009B08E7" w:rsidRDefault="0028339B" w:rsidP="00C162C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設備等利用申請書</w:t>
            </w:r>
          </w:p>
        </w:tc>
      </w:tr>
      <w:tr w:rsidR="0028339B" w:rsidRPr="009B08E7" w:rsidTr="000D292C">
        <w:trPr>
          <w:trHeight w:val="397"/>
          <w:jc w:val="center"/>
        </w:trPr>
        <w:tc>
          <w:tcPr>
            <w:tcW w:w="4551" w:type="dxa"/>
            <w:gridSpan w:val="2"/>
            <w:vAlign w:val="center"/>
          </w:tcPr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（あて先）京都市長</w:t>
            </w:r>
          </w:p>
        </w:tc>
        <w:tc>
          <w:tcPr>
            <w:tcW w:w="4714" w:type="dxa"/>
            <w:vAlign w:val="center"/>
          </w:tcPr>
          <w:p w:rsidR="0028339B" w:rsidRPr="009B08E7" w:rsidRDefault="0028339B" w:rsidP="00525EED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BD3AE4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8E47CE"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8E47CE"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8E47CE"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日提出</w:t>
            </w:r>
          </w:p>
        </w:tc>
      </w:tr>
      <w:tr w:rsidR="00E567E0" w:rsidRPr="009B08E7" w:rsidTr="000D292C">
        <w:trPr>
          <w:trHeight w:val="2382"/>
          <w:jc w:val="center"/>
        </w:trPr>
        <w:tc>
          <w:tcPr>
            <w:tcW w:w="9265" w:type="dxa"/>
            <w:gridSpan w:val="3"/>
          </w:tcPr>
          <w:p w:rsidR="00E567E0" w:rsidRPr="009B08E7" w:rsidRDefault="00E567E0" w:rsidP="002511A3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  <w:p w:rsidR="00E567E0" w:rsidRPr="009B08E7" w:rsidRDefault="00E567E0" w:rsidP="002511A3">
            <w:pPr>
              <w:spacing w:line="500" w:lineRule="exac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E567E0" w:rsidRPr="009B08E7" w:rsidRDefault="00E567E0" w:rsidP="002511A3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団体名・代表者氏名</w:t>
            </w:r>
          </w:p>
          <w:p w:rsidR="00E567E0" w:rsidRPr="009B08E7" w:rsidRDefault="00E567E0" w:rsidP="002511A3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339B" w:rsidRPr="009B08E7" w:rsidTr="000D292C">
        <w:trPr>
          <w:trHeight w:val="447"/>
          <w:jc w:val="center"/>
        </w:trPr>
        <w:tc>
          <w:tcPr>
            <w:tcW w:w="9265" w:type="dxa"/>
            <w:gridSpan w:val="3"/>
            <w:vAlign w:val="center"/>
          </w:tcPr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利用する設備等</w:t>
            </w:r>
          </w:p>
        </w:tc>
      </w:tr>
      <w:tr w:rsidR="0028339B" w:rsidRPr="009B08E7" w:rsidTr="000D292C">
        <w:trPr>
          <w:trHeight w:val="1247"/>
          <w:jc w:val="center"/>
        </w:trPr>
        <w:tc>
          <w:tcPr>
            <w:tcW w:w="1844" w:type="dxa"/>
            <w:vAlign w:val="center"/>
          </w:tcPr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設　備　等</w:t>
            </w:r>
          </w:p>
        </w:tc>
        <w:tc>
          <w:tcPr>
            <w:tcW w:w="7421" w:type="dxa"/>
            <w:gridSpan w:val="2"/>
          </w:tcPr>
          <w:p w:rsidR="0028339B" w:rsidRPr="009B08E7" w:rsidRDefault="0028339B" w:rsidP="001463FF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※設備等の№及び設備等の名称を記入してください。</w:t>
            </w:r>
          </w:p>
          <w:p w:rsidR="0028339B" w:rsidRPr="009B08E7" w:rsidRDefault="0028339B" w:rsidP="005126EE">
            <w:pPr>
              <w:widowControl/>
              <w:spacing w:line="5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京都-</w:t>
            </w:r>
          </w:p>
          <w:p w:rsidR="0028339B" w:rsidRPr="009B08E7" w:rsidRDefault="0028339B" w:rsidP="001463FF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339B" w:rsidRPr="009B08E7" w:rsidTr="000D292C">
        <w:trPr>
          <w:trHeight w:val="1159"/>
          <w:jc w:val="center"/>
        </w:trPr>
        <w:tc>
          <w:tcPr>
            <w:tcW w:w="1844" w:type="dxa"/>
            <w:vAlign w:val="center"/>
          </w:tcPr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利 用 目 的</w:t>
            </w:r>
          </w:p>
        </w:tc>
        <w:tc>
          <w:tcPr>
            <w:tcW w:w="7421" w:type="dxa"/>
            <w:gridSpan w:val="2"/>
            <w:vAlign w:val="center"/>
          </w:tcPr>
          <w:p w:rsidR="0028339B" w:rsidRPr="009B08E7" w:rsidRDefault="0028339B" w:rsidP="001463FF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大規模利用・簡易利用（いずれかを選択）</w:t>
            </w:r>
          </w:p>
          <w:p w:rsidR="0028339B" w:rsidRPr="009B08E7" w:rsidRDefault="0028339B" w:rsidP="001463FF">
            <w:pPr>
              <w:spacing w:line="500" w:lineRule="exac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28339B" w:rsidRPr="009B08E7" w:rsidTr="000D292C">
        <w:trPr>
          <w:trHeight w:val="3105"/>
          <w:jc w:val="center"/>
        </w:trPr>
        <w:tc>
          <w:tcPr>
            <w:tcW w:w="1844" w:type="dxa"/>
            <w:vAlign w:val="center"/>
          </w:tcPr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利 用 期 間</w:t>
            </w:r>
          </w:p>
        </w:tc>
        <w:tc>
          <w:tcPr>
            <w:tcW w:w="7421" w:type="dxa"/>
            <w:gridSpan w:val="2"/>
            <w:vAlign w:val="center"/>
          </w:tcPr>
          <w:p w:rsidR="0028339B" w:rsidRPr="009B08E7" w:rsidRDefault="0028339B" w:rsidP="0036152F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※利用日時及び利用時間を記入してください</w:t>
            </w:r>
          </w:p>
          <w:p w:rsidR="0028339B" w:rsidRPr="009B08E7" w:rsidRDefault="0028339B" w:rsidP="0036152F">
            <w:pPr>
              <w:spacing w:line="32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0741B">
              <w:rPr>
                <w:rFonts w:asciiTheme="minorEastAsia" w:eastAsiaTheme="minorEastAsia" w:hAnsiTheme="minorEastAsia" w:hint="eastAsia"/>
                <w:w w:val="84"/>
                <w:kern w:val="0"/>
                <w:sz w:val="22"/>
                <w:fitText w:val="6924" w:id="1496570116"/>
              </w:rPr>
              <w:t>（休憩に該当があれば</w:t>
            </w:r>
            <w:r w:rsidRPr="0060741B">
              <w:rPr>
                <w:rFonts w:asciiTheme="minorEastAsia" w:eastAsiaTheme="minorEastAsia" w:hAnsiTheme="minorEastAsia" w:cs="Segoe UI Symbol"/>
                <w:w w:val="84"/>
                <w:kern w:val="0"/>
                <w:sz w:val="22"/>
                <w:fitText w:val="6924" w:id="1496570116"/>
              </w:rPr>
              <w:t>☑</w:t>
            </w:r>
            <w:r w:rsidRPr="0060741B">
              <w:rPr>
                <w:rFonts w:asciiTheme="minorEastAsia" w:eastAsiaTheme="minorEastAsia" w:hAnsiTheme="minorEastAsia" w:hint="eastAsia"/>
                <w:w w:val="84"/>
                <w:kern w:val="0"/>
                <w:sz w:val="22"/>
                <w:fitText w:val="6924" w:id="1496570116"/>
              </w:rPr>
              <w:t>のうえ，必要に応じて時間を記入してください。</w:t>
            </w:r>
            <w:r w:rsidRPr="0060741B">
              <w:rPr>
                <w:rFonts w:asciiTheme="minorEastAsia" w:eastAsiaTheme="minorEastAsia" w:hAnsiTheme="minorEastAsia" w:hint="eastAsia"/>
                <w:spacing w:val="397"/>
                <w:w w:val="84"/>
                <w:kern w:val="0"/>
                <w:sz w:val="22"/>
                <w:fitText w:val="6924" w:id="1496570116"/>
              </w:rPr>
              <w:t>）</w:t>
            </w:r>
          </w:p>
          <w:p w:rsidR="0028339B" w:rsidRPr="009B08E7" w:rsidRDefault="0028339B" w:rsidP="0036152F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28339B" w:rsidRPr="009B08E7" w:rsidRDefault="0028339B" w:rsidP="0036152F">
            <w:pPr>
              <w:spacing w:line="460" w:lineRule="exact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 </w:t>
            </w:r>
            <w:r w:rsidR="00BD3AE4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C652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C652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C652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午前・午後</w:t>
            </w:r>
            <w:r w:rsid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分から</w:t>
            </w:r>
          </w:p>
          <w:p w:rsidR="0028339B" w:rsidRPr="009B08E7" w:rsidRDefault="0028339B" w:rsidP="0036152F">
            <w:pPr>
              <w:spacing w:line="460" w:lineRule="exact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　 </w:t>
            </w:r>
            <w:r w:rsidR="00BD3AE4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="003C652C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C652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C652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日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午前・午後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分まで</w:t>
            </w:r>
          </w:p>
          <w:p w:rsidR="0028339B" w:rsidRPr="009B08E7" w:rsidRDefault="009B08E7" w:rsidP="005126EE">
            <w:pPr>
              <w:spacing w:line="46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28339B"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休憩時間</w:t>
            </w:r>
            <w:r w:rsidR="0028339B" w:rsidRPr="0060741B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3632" w:id="1496570117"/>
              </w:rPr>
              <w:t>（１２：００～１３：００</w:t>
            </w:r>
            <w:r w:rsidR="0028339B" w:rsidRPr="0060741B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3632" w:id="1496570117"/>
              </w:rPr>
              <w:t>）</w:t>
            </w:r>
          </w:p>
          <w:p w:rsidR="0028339B" w:rsidRPr="009B08E7" w:rsidRDefault="0028339B" w:rsidP="005126EE">
            <w:pPr>
              <w:spacing w:line="320" w:lineRule="exact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□　休憩時間</w:t>
            </w:r>
            <w:r w:rsidRPr="0060741B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3632" w:id="1496570118"/>
              </w:rPr>
              <w:t>（１２：３０～１３：３０</w:t>
            </w:r>
            <w:r w:rsidRPr="0060741B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3632" w:id="1496570118"/>
              </w:rPr>
              <w:t>）</w:t>
            </w:r>
          </w:p>
          <w:p w:rsidR="0028339B" w:rsidRPr="009B08E7" w:rsidRDefault="0028339B" w:rsidP="005126EE">
            <w:pPr>
              <w:spacing w:line="320" w:lineRule="exact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□　休憩時間</w:t>
            </w:r>
            <w:r w:rsidRPr="0060741B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3632" w:id="1496570119"/>
              </w:rPr>
              <w:t>（</w:t>
            </w:r>
            <w:r w:rsidRPr="0060741B">
              <w:rPr>
                <w:rFonts w:asciiTheme="minorEastAsia" w:eastAsiaTheme="minorEastAsia" w:hAnsiTheme="minorEastAsia" w:hint="eastAsia"/>
                <w:color w:val="FFFFFF"/>
                <w:spacing w:val="15"/>
                <w:kern w:val="0"/>
                <w:sz w:val="22"/>
                <w:fitText w:val="3632" w:id="1496570119"/>
              </w:rPr>
              <w:t>１２</w:t>
            </w:r>
            <w:r w:rsidRPr="0060741B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3632" w:id="1496570119"/>
              </w:rPr>
              <w:t>：</w:t>
            </w:r>
            <w:r w:rsidRPr="0060741B">
              <w:rPr>
                <w:rFonts w:asciiTheme="minorEastAsia" w:eastAsiaTheme="minorEastAsia" w:hAnsiTheme="minorEastAsia" w:hint="eastAsia"/>
                <w:color w:val="FFFFFF"/>
                <w:spacing w:val="15"/>
                <w:kern w:val="0"/>
                <w:sz w:val="22"/>
                <w:fitText w:val="3632" w:id="1496570119"/>
              </w:rPr>
              <w:t>３０</w:t>
            </w:r>
            <w:r w:rsidRPr="0060741B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3632" w:id="1496570119"/>
              </w:rPr>
              <w:t>～</w:t>
            </w:r>
            <w:r w:rsidRPr="0060741B">
              <w:rPr>
                <w:rFonts w:asciiTheme="minorEastAsia" w:eastAsiaTheme="minorEastAsia" w:hAnsiTheme="minorEastAsia" w:hint="eastAsia"/>
                <w:color w:val="FFFFFF"/>
                <w:spacing w:val="15"/>
                <w:kern w:val="0"/>
                <w:sz w:val="22"/>
                <w:fitText w:val="3632" w:id="1496570119"/>
              </w:rPr>
              <w:t>１３</w:t>
            </w:r>
            <w:r w:rsidRPr="0060741B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3632" w:id="1496570119"/>
              </w:rPr>
              <w:t>：</w:t>
            </w:r>
            <w:r w:rsidRPr="0060741B">
              <w:rPr>
                <w:rFonts w:asciiTheme="minorEastAsia" w:eastAsiaTheme="minorEastAsia" w:hAnsiTheme="minorEastAsia" w:hint="eastAsia"/>
                <w:color w:val="FFFFFF"/>
                <w:spacing w:val="15"/>
                <w:kern w:val="0"/>
                <w:sz w:val="22"/>
                <w:fitText w:val="3632" w:id="1496570119"/>
              </w:rPr>
              <w:t>３０</w:t>
            </w:r>
            <w:r w:rsidRPr="0060741B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3632" w:id="1496570119"/>
              </w:rPr>
              <w:t>）</w:t>
            </w:r>
          </w:p>
        </w:tc>
      </w:tr>
      <w:tr w:rsidR="0028339B" w:rsidRPr="009B08E7" w:rsidTr="000D292C">
        <w:trPr>
          <w:trHeight w:val="840"/>
          <w:jc w:val="center"/>
        </w:trPr>
        <w:tc>
          <w:tcPr>
            <w:tcW w:w="1844" w:type="dxa"/>
            <w:vAlign w:val="center"/>
          </w:tcPr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賃　借　料</w:t>
            </w:r>
          </w:p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421" w:type="dxa"/>
            <w:gridSpan w:val="2"/>
            <w:vAlign w:val="center"/>
          </w:tcPr>
          <w:p w:rsidR="0028339B" w:rsidRPr="009B08E7" w:rsidRDefault="0028339B" w:rsidP="0028339B">
            <w:pPr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</w:t>
            </w:r>
          </w:p>
          <w:p w:rsidR="0028339B" w:rsidRPr="009B08E7" w:rsidRDefault="0028339B" w:rsidP="0028339B">
            <w:pPr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                                           　　　　円</w:t>
            </w:r>
          </w:p>
        </w:tc>
      </w:tr>
      <w:tr w:rsidR="0028339B" w:rsidRPr="009B08E7" w:rsidTr="000D292C">
        <w:trPr>
          <w:trHeight w:val="2240"/>
          <w:jc w:val="center"/>
        </w:trPr>
        <w:tc>
          <w:tcPr>
            <w:tcW w:w="9265" w:type="dxa"/>
            <w:gridSpan w:val="3"/>
            <w:tcBorders>
              <w:bottom w:val="single" w:sz="4" w:space="0" w:color="auto"/>
            </w:tcBorders>
            <w:vAlign w:val="center"/>
          </w:tcPr>
          <w:p w:rsidR="0028339B" w:rsidRPr="009B08E7" w:rsidRDefault="0028339B" w:rsidP="0028339B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28339B" w:rsidRPr="009B08E7" w:rsidRDefault="0028339B" w:rsidP="005126EE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京都産学公共同研究拠点「知恵の輪」設備等貸付規程第５条第１項により，設備等の利用を申請します。</w:t>
            </w:r>
          </w:p>
          <w:p w:rsidR="0028339B" w:rsidRPr="009B08E7" w:rsidRDefault="0028339B" w:rsidP="005126EE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なお，利用に当たっては，本規程を遵守するとともに，目的以外の利用は致しません。</w:t>
            </w:r>
          </w:p>
          <w:p w:rsidR="0028339B" w:rsidRPr="009B08E7" w:rsidRDefault="0028339B" w:rsidP="005126EE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</w:p>
          <w:p w:rsidR="00034AC5" w:rsidRPr="009B08E7" w:rsidRDefault="00034AC5" w:rsidP="005126EE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</w:p>
          <w:p w:rsidR="0028339B" w:rsidRPr="009B08E7" w:rsidRDefault="0028339B" w:rsidP="008E47C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利用者氏名</w:t>
            </w:r>
          </w:p>
          <w:p w:rsidR="008E47CE" w:rsidRPr="009B08E7" w:rsidRDefault="008E47CE" w:rsidP="008E47C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8339B" w:rsidRPr="009B08E7" w:rsidRDefault="0028339B" w:rsidP="009553B3">
      <w:pPr>
        <w:widowControl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/>
          <w:sz w:val="22"/>
        </w:rPr>
        <w:br w:type="page"/>
      </w:r>
      <w:r w:rsidRPr="009B08E7">
        <w:rPr>
          <w:rFonts w:asciiTheme="minorEastAsia" w:eastAsiaTheme="minorEastAsia" w:hAnsiTheme="minorEastAsia" w:hint="eastAsia"/>
          <w:sz w:val="22"/>
        </w:rPr>
        <w:lastRenderedPageBreak/>
        <w:t>第２号様式（第６条関係）</w:t>
      </w:r>
    </w:p>
    <w:p w:rsidR="0028339B" w:rsidRPr="009B08E7" w:rsidRDefault="0028339B" w:rsidP="009553B3">
      <w:pPr>
        <w:spacing w:line="360" w:lineRule="auto"/>
        <w:jc w:val="center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設備等利用終了届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5027"/>
      </w:tblGrid>
      <w:tr w:rsidR="003C652C" w:rsidRPr="009B08E7" w:rsidTr="009F1BC4">
        <w:trPr>
          <w:trHeight w:val="474"/>
          <w:jc w:val="center"/>
        </w:trPr>
        <w:tc>
          <w:tcPr>
            <w:tcW w:w="4243" w:type="dxa"/>
            <w:vAlign w:val="center"/>
          </w:tcPr>
          <w:p w:rsidR="003C652C" w:rsidRPr="009B08E7" w:rsidRDefault="003C652C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（あて先）京都市長</w:t>
            </w:r>
          </w:p>
        </w:tc>
        <w:tc>
          <w:tcPr>
            <w:tcW w:w="5027" w:type="dxa"/>
            <w:vAlign w:val="center"/>
          </w:tcPr>
          <w:p w:rsidR="003C652C" w:rsidRPr="009B08E7" w:rsidRDefault="003C652C" w:rsidP="00AF1B57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BD3AE4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日提出</w:t>
            </w:r>
          </w:p>
        </w:tc>
      </w:tr>
      <w:tr w:rsidR="003C652C" w:rsidRPr="009B08E7" w:rsidTr="009F1BC4">
        <w:trPr>
          <w:trHeight w:val="2400"/>
          <w:jc w:val="center"/>
        </w:trPr>
        <w:tc>
          <w:tcPr>
            <w:tcW w:w="9270" w:type="dxa"/>
            <w:gridSpan w:val="2"/>
          </w:tcPr>
          <w:p w:rsidR="003C652C" w:rsidRPr="009B08E7" w:rsidRDefault="003C652C" w:rsidP="00AF1B57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  <w:p w:rsidR="003C652C" w:rsidRPr="009B08E7" w:rsidRDefault="003C652C" w:rsidP="00AF1B57">
            <w:pPr>
              <w:spacing w:line="500" w:lineRule="exac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3C652C" w:rsidRPr="009B08E7" w:rsidRDefault="003C652C" w:rsidP="00AF1B57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団体名・代表者氏名</w:t>
            </w:r>
          </w:p>
          <w:p w:rsidR="003C652C" w:rsidRPr="009B08E7" w:rsidRDefault="003C652C" w:rsidP="00AF1B57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339B" w:rsidRPr="009B08E7" w:rsidTr="009F1BC4">
        <w:trPr>
          <w:trHeight w:val="2248"/>
          <w:jc w:val="center"/>
        </w:trPr>
        <w:tc>
          <w:tcPr>
            <w:tcW w:w="9270" w:type="dxa"/>
            <w:gridSpan w:val="2"/>
          </w:tcPr>
          <w:p w:rsidR="0028339B" w:rsidRPr="009B08E7" w:rsidRDefault="0028339B" w:rsidP="009142E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28339B" w:rsidRPr="009B08E7" w:rsidRDefault="0028339B" w:rsidP="009142E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以下の設備等の利用が終了しましたので届けます。</w:t>
            </w:r>
          </w:p>
          <w:p w:rsidR="0028339B" w:rsidRPr="009B08E7" w:rsidRDefault="0028339B" w:rsidP="009142E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設備№　京都-</w:t>
            </w:r>
          </w:p>
          <w:p w:rsidR="0028339B" w:rsidRPr="009B08E7" w:rsidRDefault="0028339B" w:rsidP="009142E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28339B" w:rsidRPr="009B08E7" w:rsidRDefault="0028339B" w:rsidP="003C652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利用者氏名</w:t>
            </w:r>
          </w:p>
        </w:tc>
      </w:tr>
    </w:tbl>
    <w:p w:rsidR="0028339B" w:rsidRPr="009B08E7" w:rsidRDefault="0028339B" w:rsidP="0028339B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/>
          <w:sz w:val="22"/>
        </w:rPr>
        <w:t xml:space="preserve"> </w:t>
      </w:r>
    </w:p>
    <w:p w:rsidR="00532B40" w:rsidRPr="009B08E7" w:rsidRDefault="00E03E2A" w:rsidP="00E03E2A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/>
          <w:sz w:val="22"/>
        </w:rPr>
        <w:br w:type="page"/>
      </w:r>
    </w:p>
    <w:p w:rsidR="00D06393" w:rsidRPr="009B08E7" w:rsidRDefault="00D06393" w:rsidP="00E03E2A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E03E2A" w:rsidRPr="009B08E7" w:rsidRDefault="00BD3AE4" w:rsidP="00E03E2A">
      <w:pPr>
        <w:wordWrap w:val="0"/>
        <w:jc w:val="right"/>
        <w:rPr>
          <w:rFonts w:asciiTheme="minorEastAsia" w:eastAsiaTheme="minorEastAsia" w:hAnsiTheme="minorEastAsia"/>
          <w:color w:val="FF000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8763CF" w:rsidRPr="009B08E7">
        <w:rPr>
          <w:rFonts w:asciiTheme="minorEastAsia" w:eastAsiaTheme="minorEastAsia" w:hAnsiTheme="minorEastAsia" w:hint="eastAsia"/>
          <w:sz w:val="22"/>
        </w:rPr>
        <w:t xml:space="preserve">　　</w:t>
      </w:r>
      <w:r w:rsidR="00E03E2A" w:rsidRPr="009B08E7">
        <w:rPr>
          <w:rFonts w:asciiTheme="minorEastAsia" w:eastAsiaTheme="minorEastAsia" w:hAnsiTheme="minorEastAsia" w:hint="eastAsia"/>
          <w:sz w:val="22"/>
        </w:rPr>
        <w:t>年</w:t>
      </w:r>
      <w:r w:rsidR="008763CF" w:rsidRPr="009B08E7">
        <w:rPr>
          <w:rFonts w:asciiTheme="minorEastAsia" w:eastAsiaTheme="minorEastAsia" w:hAnsiTheme="minorEastAsia" w:hint="eastAsia"/>
          <w:sz w:val="22"/>
        </w:rPr>
        <w:t xml:space="preserve">　　</w:t>
      </w:r>
      <w:r w:rsidR="00E03E2A" w:rsidRPr="009B08E7">
        <w:rPr>
          <w:rFonts w:asciiTheme="minorEastAsia" w:eastAsiaTheme="minorEastAsia" w:hAnsiTheme="minorEastAsia" w:hint="eastAsia"/>
          <w:sz w:val="22"/>
        </w:rPr>
        <w:t>月</w:t>
      </w:r>
      <w:r w:rsidR="008763CF" w:rsidRPr="009B08E7">
        <w:rPr>
          <w:rFonts w:asciiTheme="minorEastAsia" w:eastAsiaTheme="minorEastAsia" w:hAnsiTheme="minorEastAsia" w:hint="eastAsia"/>
          <w:sz w:val="22"/>
        </w:rPr>
        <w:t xml:space="preserve">　　</w:t>
      </w:r>
      <w:r w:rsidR="00E03E2A" w:rsidRPr="009B08E7">
        <w:rPr>
          <w:rFonts w:asciiTheme="minorEastAsia" w:eastAsiaTheme="minorEastAsia" w:hAnsiTheme="minorEastAsia" w:hint="eastAsia"/>
          <w:sz w:val="22"/>
        </w:rPr>
        <w:t>日</w:t>
      </w:r>
    </w:p>
    <w:p w:rsidR="00E03E2A" w:rsidRPr="009B08E7" w:rsidRDefault="00E03E2A" w:rsidP="00E03E2A">
      <w:pPr>
        <w:rPr>
          <w:rFonts w:asciiTheme="minorEastAsia" w:eastAsiaTheme="minorEastAsia" w:hAnsiTheme="minorEastAsia"/>
          <w:sz w:val="22"/>
        </w:rPr>
      </w:pPr>
    </w:p>
    <w:p w:rsidR="00E03E2A" w:rsidRPr="009B08E7" w:rsidRDefault="00E03E2A" w:rsidP="00E03E2A">
      <w:pPr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次世代レーザープロセッシング技術研究組合　宛</w:t>
      </w:r>
    </w:p>
    <w:p w:rsidR="00E03E2A" w:rsidRPr="009B08E7" w:rsidRDefault="00E03E2A" w:rsidP="00E03E2A">
      <w:pPr>
        <w:rPr>
          <w:rFonts w:asciiTheme="minorEastAsia" w:eastAsiaTheme="minorEastAsia" w:hAnsiTheme="minorEastAsia"/>
          <w:sz w:val="22"/>
        </w:rPr>
      </w:pPr>
    </w:p>
    <w:p w:rsidR="00E03E2A" w:rsidRPr="009B08E7" w:rsidRDefault="00E03E2A" w:rsidP="00E03E2A">
      <w:pPr>
        <w:rPr>
          <w:rFonts w:asciiTheme="minorEastAsia" w:eastAsiaTheme="minorEastAsia" w:hAnsiTheme="minorEastAsia"/>
          <w:sz w:val="22"/>
        </w:rPr>
      </w:pPr>
    </w:p>
    <w:p w:rsidR="00E03E2A" w:rsidRPr="009B08E7" w:rsidRDefault="00E03E2A" w:rsidP="00B83572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貴センター設備等を利用申請するにあたり、下記のとおりご報告します。</w:t>
      </w:r>
    </w:p>
    <w:p w:rsidR="00E03E2A" w:rsidRPr="009B08E7" w:rsidRDefault="00E03E2A" w:rsidP="00E03E2A">
      <w:pPr>
        <w:rPr>
          <w:rFonts w:asciiTheme="minorEastAsia" w:eastAsiaTheme="minorEastAsia" w:hAnsiTheme="minorEastAsia"/>
          <w:sz w:val="22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03E2A" w:rsidRPr="009B08E7" w:rsidTr="00F93254">
        <w:trPr>
          <w:trHeight w:val="7884"/>
          <w:jc w:val="center"/>
        </w:trPr>
        <w:tc>
          <w:tcPr>
            <w:tcW w:w="9072" w:type="dxa"/>
          </w:tcPr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E03E2A" w:rsidRPr="009B08E7" w:rsidRDefault="00E03E2A" w:rsidP="00A82771">
            <w:pPr>
              <w:spacing w:line="48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１．研究開発の目的</w:t>
            </w:r>
          </w:p>
          <w:p w:rsidR="00E03E2A" w:rsidRPr="009B08E7" w:rsidRDefault="00E03E2A" w:rsidP="00A82771">
            <w:pPr>
              <w:spacing w:line="48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8763CF" w:rsidRPr="009B08E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 単独での研究開発</w:t>
            </w:r>
          </w:p>
          <w:p w:rsidR="00E03E2A" w:rsidRPr="009B08E7" w:rsidRDefault="00E03E2A" w:rsidP="00A82771">
            <w:pPr>
              <w:spacing w:line="48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□共同研究を想定した研究</w:t>
            </w:r>
          </w:p>
          <w:p w:rsidR="00E03E2A" w:rsidRPr="009B08E7" w:rsidRDefault="00E03E2A" w:rsidP="00A82771">
            <w:pPr>
              <w:spacing w:line="48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8763CF" w:rsidRPr="009B08E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共同研究を想定しない研究</w:t>
            </w:r>
          </w:p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6B2E3E" w:rsidRPr="009B08E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 共同研究開発</w:t>
            </w:r>
          </w:p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6B2E3E" w:rsidRPr="009B08E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研究機関（大学等）と研究</w:t>
            </w:r>
          </w:p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　□企業と研究</w:t>
            </w:r>
          </w:p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E03E2A" w:rsidRPr="009B08E7" w:rsidRDefault="00E03E2A" w:rsidP="00A82771">
            <w:pPr>
              <w:spacing w:line="48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２．研究開発の利用規模</w:t>
            </w:r>
          </w:p>
          <w:p w:rsidR="00E03E2A" w:rsidRPr="009B08E7" w:rsidRDefault="00E03E2A" w:rsidP="00A82771">
            <w:pPr>
              <w:spacing w:line="480" w:lineRule="exact"/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□ 大規模利用（年間予算額</w:t>
            </w:r>
            <w:r w:rsidRPr="009B08E7">
              <w:rPr>
                <w:rFonts w:asciiTheme="minorEastAsia" w:eastAsiaTheme="minorEastAsia" w:hAnsiTheme="minorEastAsia"/>
                <w:sz w:val="22"/>
              </w:rPr>
              <w:t>100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万円以上の共同研究プロジェクトでの利用）</w:t>
            </w:r>
          </w:p>
          <w:p w:rsidR="00E03E2A" w:rsidRPr="009B08E7" w:rsidRDefault="008763CF" w:rsidP="00A82771">
            <w:pPr>
              <w:spacing w:line="480" w:lineRule="exact"/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E03E2A"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 </w:t>
            </w:r>
            <w:r w:rsidR="00E03E2A" w:rsidRPr="009B08E7">
              <w:rPr>
                <w:rFonts w:asciiTheme="minorEastAsia" w:eastAsiaTheme="minorEastAsia" w:hAnsiTheme="minorEastAsia" w:hint="eastAsia"/>
                <w:sz w:val="22"/>
              </w:rPr>
              <w:t>簡易利用（個人研究や予算100万円未満の小規模プロジェクトでの利用）</w:t>
            </w:r>
          </w:p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住所：</w:t>
            </w:r>
            <w:r w:rsidR="009F6131" w:rsidRPr="009B08E7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B4633D" w:rsidRPr="009B08E7" w:rsidRDefault="00E03E2A" w:rsidP="009F6131">
            <w:pPr>
              <w:spacing w:line="480" w:lineRule="exact"/>
              <w:ind w:firstLineChars="200" w:firstLine="440"/>
              <w:rPr>
                <w:rFonts w:asciiTheme="minorEastAsia" w:eastAsiaTheme="minorEastAsia" w:hAnsiTheme="minorEastAsia"/>
                <w:snapToGrid w:val="0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団体名・代表者氏名：</w:t>
            </w:r>
            <w:r w:rsidR="008763CF" w:rsidRPr="009B08E7">
              <w:rPr>
                <w:rFonts w:asciiTheme="minorEastAsia" w:eastAsiaTheme="minorEastAsia" w:hAnsiTheme="minorEastAsia"/>
                <w:snapToGrid w:val="0"/>
                <w:color w:val="FF0000"/>
                <w:sz w:val="22"/>
              </w:rPr>
              <w:t xml:space="preserve"> </w:t>
            </w:r>
          </w:p>
          <w:p w:rsidR="00E03E2A" w:rsidRPr="009B08E7" w:rsidRDefault="00E03E2A" w:rsidP="009B08E7">
            <w:pPr>
              <w:spacing w:line="480" w:lineRule="exact"/>
              <w:ind w:firstLineChars="200" w:firstLine="442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</w:tbl>
    <w:p w:rsidR="00B30A40" w:rsidRPr="009B08E7" w:rsidRDefault="00B30A40" w:rsidP="00B83572">
      <w:pPr>
        <w:spacing w:line="280" w:lineRule="exac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03E2A" w:rsidRPr="009B08E7" w:rsidRDefault="00302738" w:rsidP="00B30A40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注：1</w:t>
      </w:r>
      <w:r w:rsidR="00E03E2A" w:rsidRPr="009B08E7">
        <w:rPr>
          <w:rFonts w:asciiTheme="minorEastAsia" w:eastAsiaTheme="minorEastAsia" w:hAnsiTheme="minorEastAsia" w:hint="eastAsia"/>
          <w:sz w:val="22"/>
        </w:rPr>
        <w:t>）上記１、２につきまして、該当する項目に☑をしてください。</w:t>
      </w:r>
    </w:p>
    <w:p w:rsidR="00120BC6" w:rsidRPr="009B08E7" w:rsidRDefault="00302738" w:rsidP="00B30A40">
      <w:pPr>
        <w:spacing w:line="400" w:lineRule="exact"/>
        <w:ind w:leftChars="253" w:left="882" w:right="-2" w:hangingChars="125" w:hanging="275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 xml:space="preserve"> 2</w:t>
      </w:r>
      <w:r w:rsidR="00E03E2A" w:rsidRPr="009B08E7">
        <w:rPr>
          <w:rFonts w:asciiTheme="minorEastAsia" w:eastAsiaTheme="minorEastAsia" w:hAnsiTheme="minorEastAsia" w:hint="eastAsia"/>
          <w:sz w:val="22"/>
        </w:rPr>
        <w:t>）京都産学公共同研究拠点「知恵の輪」設備等貸付規定　第６条２項に記載の</w:t>
      </w:r>
    </w:p>
    <w:p w:rsidR="00E03E2A" w:rsidRPr="009B08E7" w:rsidRDefault="00120BC6" w:rsidP="00B30A40">
      <w:pPr>
        <w:spacing w:line="400" w:lineRule="exact"/>
        <w:ind w:leftChars="253" w:left="882" w:right="-2" w:hangingChars="125" w:hanging="275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 xml:space="preserve">　</w:t>
      </w:r>
      <w:r w:rsidR="00E03E2A" w:rsidRPr="009B08E7">
        <w:rPr>
          <w:rFonts w:asciiTheme="minorEastAsia" w:eastAsiaTheme="minorEastAsia" w:hAnsiTheme="minorEastAsia" w:hint="eastAsia"/>
          <w:sz w:val="22"/>
        </w:rPr>
        <w:t>とおり「大規模利用」の場合には、京都の研究者、国の研究者も有料となります。</w:t>
      </w:r>
    </w:p>
    <w:p w:rsidR="00120BC6" w:rsidRPr="009B08E7" w:rsidRDefault="00302738" w:rsidP="00B30A40">
      <w:pPr>
        <w:spacing w:line="400" w:lineRule="exact"/>
        <w:ind w:leftChars="253" w:left="882" w:hangingChars="125" w:hanging="275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 xml:space="preserve"> 3</w:t>
      </w:r>
      <w:r w:rsidR="00E03E2A" w:rsidRPr="009B08E7">
        <w:rPr>
          <w:rFonts w:asciiTheme="minorEastAsia" w:eastAsiaTheme="minorEastAsia" w:hAnsiTheme="minorEastAsia" w:hint="eastAsia"/>
          <w:sz w:val="22"/>
        </w:rPr>
        <w:t>）設備等利用申請書（第１号様式（第５条関係））の利用目的に関しましても</w:t>
      </w:r>
    </w:p>
    <w:p w:rsidR="00120BC6" w:rsidRPr="009B08E7" w:rsidRDefault="00120BC6" w:rsidP="00B30A40">
      <w:pPr>
        <w:spacing w:line="400" w:lineRule="exact"/>
        <w:ind w:leftChars="253" w:left="882" w:hangingChars="125" w:hanging="275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 xml:space="preserve">　抽象</w:t>
      </w:r>
      <w:r w:rsidR="00E03E2A" w:rsidRPr="009B08E7">
        <w:rPr>
          <w:rFonts w:asciiTheme="minorEastAsia" w:eastAsiaTheme="minorEastAsia" w:hAnsiTheme="minorEastAsia" w:hint="eastAsia"/>
          <w:sz w:val="22"/>
        </w:rPr>
        <w:t>的な内容とせず、秘密保持などに抵触せず、枠内に収まる範囲内で具体的に</w:t>
      </w:r>
    </w:p>
    <w:p w:rsidR="00E03E2A" w:rsidRPr="009B08E7" w:rsidRDefault="00120BC6" w:rsidP="00B30A40">
      <w:pPr>
        <w:spacing w:line="400" w:lineRule="exact"/>
        <w:ind w:leftChars="253" w:left="882" w:hangingChars="125" w:hanging="275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 xml:space="preserve">　</w:t>
      </w:r>
      <w:r w:rsidR="00E03E2A" w:rsidRPr="009B08E7">
        <w:rPr>
          <w:rFonts w:asciiTheme="minorEastAsia" w:eastAsiaTheme="minorEastAsia" w:hAnsiTheme="minorEastAsia" w:hint="eastAsia"/>
          <w:sz w:val="22"/>
        </w:rPr>
        <w:t>記載してください。</w:t>
      </w:r>
    </w:p>
    <w:p w:rsidR="0028339B" w:rsidRPr="009B08E7" w:rsidRDefault="00E03E2A" w:rsidP="00B30A40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※設備等申請書（第１号様式（第５条関係））とあわせてご提出をお願いします。</w:t>
      </w:r>
    </w:p>
    <w:sectPr w:rsidR="0028339B" w:rsidRPr="009B08E7" w:rsidSect="002220A8"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1B" w:rsidRDefault="0060741B" w:rsidP="008E3C07">
      <w:r>
        <w:separator/>
      </w:r>
    </w:p>
  </w:endnote>
  <w:endnote w:type="continuationSeparator" w:id="0">
    <w:p w:rsidR="0060741B" w:rsidRDefault="0060741B" w:rsidP="008E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1B" w:rsidRDefault="0060741B" w:rsidP="008E3C07">
      <w:r>
        <w:separator/>
      </w:r>
    </w:p>
  </w:footnote>
  <w:footnote w:type="continuationSeparator" w:id="0">
    <w:p w:rsidR="0060741B" w:rsidRDefault="0060741B" w:rsidP="008E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style="mso-position-horizontal:center;mso-position-horizontal-relative:margin" fillcolor="white" strokecolor="blue">
      <v:fill color="white"/>
      <v:stroke color="blue" weight="1pt"/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A2"/>
    <w:rsid w:val="00001ECE"/>
    <w:rsid w:val="00022AA8"/>
    <w:rsid w:val="00026AA8"/>
    <w:rsid w:val="00027E23"/>
    <w:rsid w:val="00031F7E"/>
    <w:rsid w:val="000320DC"/>
    <w:rsid w:val="00033162"/>
    <w:rsid w:val="00034AC5"/>
    <w:rsid w:val="0005756D"/>
    <w:rsid w:val="0007042D"/>
    <w:rsid w:val="00082EEE"/>
    <w:rsid w:val="0009448C"/>
    <w:rsid w:val="00097A7C"/>
    <w:rsid w:val="000A157B"/>
    <w:rsid w:val="000B0ACF"/>
    <w:rsid w:val="000D292C"/>
    <w:rsid w:val="000D4098"/>
    <w:rsid w:val="0010368E"/>
    <w:rsid w:val="0011483D"/>
    <w:rsid w:val="001167E8"/>
    <w:rsid w:val="00120BC6"/>
    <w:rsid w:val="00123D6B"/>
    <w:rsid w:val="00136293"/>
    <w:rsid w:val="0014542F"/>
    <w:rsid w:val="001463FF"/>
    <w:rsid w:val="00163BD8"/>
    <w:rsid w:val="00163ECB"/>
    <w:rsid w:val="00186621"/>
    <w:rsid w:val="001902E7"/>
    <w:rsid w:val="001A1AFE"/>
    <w:rsid w:val="001B4641"/>
    <w:rsid w:val="001C64F6"/>
    <w:rsid w:val="001C7FA9"/>
    <w:rsid w:val="001F45A7"/>
    <w:rsid w:val="002079E9"/>
    <w:rsid w:val="00212A6A"/>
    <w:rsid w:val="002220A8"/>
    <w:rsid w:val="00223533"/>
    <w:rsid w:val="00232419"/>
    <w:rsid w:val="00242B81"/>
    <w:rsid w:val="002448AC"/>
    <w:rsid w:val="00254A44"/>
    <w:rsid w:val="002613C8"/>
    <w:rsid w:val="002619A7"/>
    <w:rsid w:val="0028339B"/>
    <w:rsid w:val="00294E3D"/>
    <w:rsid w:val="00297558"/>
    <w:rsid w:val="002A20FE"/>
    <w:rsid w:val="002A24A5"/>
    <w:rsid w:val="002A460D"/>
    <w:rsid w:val="002C34FE"/>
    <w:rsid w:val="002C7FD6"/>
    <w:rsid w:val="002D0F49"/>
    <w:rsid w:val="002D4EA6"/>
    <w:rsid w:val="002D74D2"/>
    <w:rsid w:val="002E28A2"/>
    <w:rsid w:val="002E6AD0"/>
    <w:rsid w:val="002F3511"/>
    <w:rsid w:val="002F3BD6"/>
    <w:rsid w:val="00302738"/>
    <w:rsid w:val="0030634B"/>
    <w:rsid w:val="00317F43"/>
    <w:rsid w:val="00335ACA"/>
    <w:rsid w:val="00342681"/>
    <w:rsid w:val="00350038"/>
    <w:rsid w:val="003530D0"/>
    <w:rsid w:val="00355559"/>
    <w:rsid w:val="0036152F"/>
    <w:rsid w:val="003661C9"/>
    <w:rsid w:val="003670B7"/>
    <w:rsid w:val="00381872"/>
    <w:rsid w:val="00382B32"/>
    <w:rsid w:val="003842FF"/>
    <w:rsid w:val="003A261E"/>
    <w:rsid w:val="003B2FBB"/>
    <w:rsid w:val="003C652C"/>
    <w:rsid w:val="003C766D"/>
    <w:rsid w:val="003D2089"/>
    <w:rsid w:val="003E1B8E"/>
    <w:rsid w:val="003F4308"/>
    <w:rsid w:val="00410220"/>
    <w:rsid w:val="00444249"/>
    <w:rsid w:val="00447B4F"/>
    <w:rsid w:val="00466009"/>
    <w:rsid w:val="0048453E"/>
    <w:rsid w:val="00486918"/>
    <w:rsid w:val="004933CB"/>
    <w:rsid w:val="004A2A1B"/>
    <w:rsid w:val="004A4F2C"/>
    <w:rsid w:val="004C21D4"/>
    <w:rsid w:val="004C4059"/>
    <w:rsid w:val="004F2EC0"/>
    <w:rsid w:val="004F4CCF"/>
    <w:rsid w:val="004F62E4"/>
    <w:rsid w:val="00506531"/>
    <w:rsid w:val="00506EDC"/>
    <w:rsid w:val="005126EE"/>
    <w:rsid w:val="005130F4"/>
    <w:rsid w:val="0052000F"/>
    <w:rsid w:val="00525EED"/>
    <w:rsid w:val="00532B40"/>
    <w:rsid w:val="00543ACD"/>
    <w:rsid w:val="0055716C"/>
    <w:rsid w:val="00557DD4"/>
    <w:rsid w:val="0057412F"/>
    <w:rsid w:val="00577554"/>
    <w:rsid w:val="00580624"/>
    <w:rsid w:val="00583A8D"/>
    <w:rsid w:val="005B399A"/>
    <w:rsid w:val="005C73A0"/>
    <w:rsid w:val="005D1DE2"/>
    <w:rsid w:val="0060197D"/>
    <w:rsid w:val="00604966"/>
    <w:rsid w:val="0060741B"/>
    <w:rsid w:val="006171D7"/>
    <w:rsid w:val="0063160F"/>
    <w:rsid w:val="00635EE4"/>
    <w:rsid w:val="00673D91"/>
    <w:rsid w:val="00682CE8"/>
    <w:rsid w:val="00695D72"/>
    <w:rsid w:val="006A2CB6"/>
    <w:rsid w:val="006A5856"/>
    <w:rsid w:val="006B0EBD"/>
    <w:rsid w:val="006B2E3E"/>
    <w:rsid w:val="006B35C5"/>
    <w:rsid w:val="006B5CBA"/>
    <w:rsid w:val="006E2372"/>
    <w:rsid w:val="006F2ECE"/>
    <w:rsid w:val="0071144F"/>
    <w:rsid w:val="00713221"/>
    <w:rsid w:val="00723CF1"/>
    <w:rsid w:val="007358BD"/>
    <w:rsid w:val="00761C89"/>
    <w:rsid w:val="0077667D"/>
    <w:rsid w:val="00782109"/>
    <w:rsid w:val="0078386C"/>
    <w:rsid w:val="00795B22"/>
    <w:rsid w:val="007A385C"/>
    <w:rsid w:val="007A6055"/>
    <w:rsid w:val="007A7011"/>
    <w:rsid w:val="007B00D4"/>
    <w:rsid w:val="007C1814"/>
    <w:rsid w:val="007C21E4"/>
    <w:rsid w:val="007D12EC"/>
    <w:rsid w:val="007D26A4"/>
    <w:rsid w:val="007E1382"/>
    <w:rsid w:val="007E6875"/>
    <w:rsid w:val="0082041F"/>
    <w:rsid w:val="00827FBD"/>
    <w:rsid w:val="00830B9F"/>
    <w:rsid w:val="008347A9"/>
    <w:rsid w:val="00840600"/>
    <w:rsid w:val="00844780"/>
    <w:rsid w:val="00863934"/>
    <w:rsid w:val="008653DD"/>
    <w:rsid w:val="008700C4"/>
    <w:rsid w:val="008733A0"/>
    <w:rsid w:val="008763CF"/>
    <w:rsid w:val="00881643"/>
    <w:rsid w:val="00883025"/>
    <w:rsid w:val="008868C7"/>
    <w:rsid w:val="00896FE8"/>
    <w:rsid w:val="008A3BE0"/>
    <w:rsid w:val="008A406C"/>
    <w:rsid w:val="008E0E28"/>
    <w:rsid w:val="008E3C07"/>
    <w:rsid w:val="008E47CE"/>
    <w:rsid w:val="008F08E2"/>
    <w:rsid w:val="008F4467"/>
    <w:rsid w:val="00911FAE"/>
    <w:rsid w:val="009142E8"/>
    <w:rsid w:val="009171EB"/>
    <w:rsid w:val="009174C6"/>
    <w:rsid w:val="00922479"/>
    <w:rsid w:val="009276A0"/>
    <w:rsid w:val="00933216"/>
    <w:rsid w:val="009553B3"/>
    <w:rsid w:val="00973F3A"/>
    <w:rsid w:val="009B08E7"/>
    <w:rsid w:val="009C3889"/>
    <w:rsid w:val="009D0274"/>
    <w:rsid w:val="009D7373"/>
    <w:rsid w:val="009F1BC4"/>
    <w:rsid w:val="009F55DB"/>
    <w:rsid w:val="009F5736"/>
    <w:rsid w:val="009F6131"/>
    <w:rsid w:val="009F705D"/>
    <w:rsid w:val="00A0344E"/>
    <w:rsid w:val="00A054AE"/>
    <w:rsid w:val="00A101D9"/>
    <w:rsid w:val="00A126CF"/>
    <w:rsid w:val="00A127C7"/>
    <w:rsid w:val="00A35779"/>
    <w:rsid w:val="00A40A41"/>
    <w:rsid w:val="00A40AC0"/>
    <w:rsid w:val="00A5166A"/>
    <w:rsid w:val="00A7347A"/>
    <w:rsid w:val="00A820B1"/>
    <w:rsid w:val="00A82771"/>
    <w:rsid w:val="00A9017C"/>
    <w:rsid w:val="00AE1700"/>
    <w:rsid w:val="00AE2669"/>
    <w:rsid w:val="00AE7ABD"/>
    <w:rsid w:val="00AF0ED1"/>
    <w:rsid w:val="00AF6AB2"/>
    <w:rsid w:val="00B00145"/>
    <w:rsid w:val="00B16A07"/>
    <w:rsid w:val="00B30A40"/>
    <w:rsid w:val="00B4633D"/>
    <w:rsid w:val="00B46D05"/>
    <w:rsid w:val="00B52578"/>
    <w:rsid w:val="00B61FA2"/>
    <w:rsid w:val="00B70D5C"/>
    <w:rsid w:val="00B713EC"/>
    <w:rsid w:val="00B83572"/>
    <w:rsid w:val="00B851EB"/>
    <w:rsid w:val="00B90A2C"/>
    <w:rsid w:val="00B94AC4"/>
    <w:rsid w:val="00B94FAD"/>
    <w:rsid w:val="00BB14ED"/>
    <w:rsid w:val="00BB77E4"/>
    <w:rsid w:val="00BC2E56"/>
    <w:rsid w:val="00BD3AE4"/>
    <w:rsid w:val="00BD5D44"/>
    <w:rsid w:val="00BD6EDB"/>
    <w:rsid w:val="00BF7FB5"/>
    <w:rsid w:val="00C02E42"/>
    <w:rsid w:val="00C03F59"/>
    <w:rsid w:val="00C162C6"/>
    <w:rsid w:val="00C17DAD"/>
    <w:rsid w:val="00C37AD7"/>
    <w:rsid w:val="00C41B61"/>
    <w:rsid w:val="00C73BA2"/>
    <w:rsid w:val="00C76AA3"/>
    <w:rsid w:val="00C868C1"/>
    <w:rsid w:val="00C86E7B"/>
    <w:rsid w:val="00CA5975"/>
    <w:rsid w:val="00CA5F74"/>
    <w:rsid w:val="00CA631A"/>
    <w:rsid w:val="00CB2DCE"/>
    <w:rsid w:val="00CE5533"/>
    <w:rsid w:val="00D06393"/>
    <w:rsid w:val="00D06B7D"/>
    <w:rsid w:val="00D07264"/>
    <w:rsid w:val="00D07424"/>
    <w:rsid w:val="00D14E1C"/>
    <w:rsid w:val="00D2480E"/>
    <w:rsid w:val="00D57237"/>
    <w:rsid w:val="00D63568"/>
    <w:rsid w:val="00D73F1A"/>
    <w:rsid w:val="00D779A1"/>
    <w:rsid w:val="00D80970"/>
    <w:rsid w:val="00D873AA"/>
    <w:rsid w:val="00DC15C2"/>
    <w:rsid w:val="00DF4918"/>
    <w:rsid w:val="00E03E2A"/>
    <w:rsid w:val="00E262A9"/>
    <w:rsid w:val="00E332BD"/>
    <w:rsid w:val="00E53FF1"/>
    <w:rsid w:val="00E567E0"/>
    <w:rsid w:val="00E56E97"/>
    <w:rsid w:val="00E60E16"/>
    <w:rsid w:val="00E65F32"/>
    <w:rsid w:val="00E75247"/>
    <w:rsid w:val="00E80BFD"/>
    <w:rsid w:val="00E80E8A"/>
    <w:rsid w:val="00E85E78"/>
    <w:rsid w:val="00E946FB"/>
    <w:rsid w:val="00E97763"/>
    <w:rsid w:val="00EA3006"/>
    <w:rsid w:val="00EA3AA7"/>
    <w:rsid w:val="00EA6296"/>
    <w:rsid w:val="00EB0DE0"/>
    <w:rsid w:val="00EC0C40"/>
    <w:rsid w:val="00EC2411"/>
    <w:rsid w:val="00EC28BE"/>
    <w:rsid w:val="00EF5006"/>
    <w:rsid w:val="00F00642"/>
    <w:rsid w:val="00F02146"/>
    <w:rsid w:val="00F10197"/>
    <w:rsid w:val="00F15A26"/>
    <w:rsid w:val="00F4529C"/>
    <w:rsid w:val="00F54646"/>
    <w:rsid w:val="00F61207"/>
    <w:rsid w:val="00F6638D"/>
    <w:rsid w:val="00F676CA"/>
    <w:rsid w:val="00F7114D"/>
    <w:rsid w:val="00F7197B"/>
    <w:rsid w:val="00F8463D"/>
    <w:rsid w:val="00F858BA"/>
    <w:rsid w:val="00F93254"/>
    <w:rsid w:val="00F96597"/>
    <w:rsid w:val="00FB0014"/>
    <w:rsid w:val="00FC0A93"/>
    <w:rsid w:val="00FD2336"/>
    <w:rsid w:val="00FE69B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margin" fillcolor="white" strokecolor="blue">
      <v:fill color="white"/>
      <v:stroke color="blue" weight="1pt"/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5:docId w15:val="{DF7DA4A7-F897-4BAD-A539-B7818847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9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E3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3C07"/>
  </w:style>
  <w:style w:type="paragraph" w:styleId="a6">
    <w:name w:val="footer"/>
    <w:basedOn w:val="a"/>
    <w:link w:val="a7"/>
    <w:uiPriority w:val="99"/>
    <w:unhideWhenUsed/>
    <w:rsid w:val="008E3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C07"/>
  </w:style>
  <w:style w:type="paragraph" w:styleId="HTML">
    <w:name w:val="HTML Preformatted"/>
    <w:basedOn w:val="a"/>
    <w:link w:val="HTML0"/>
    <w:uiPriority w:val="99"/>
    <w:unhideWhenUsed/>
    <w:rsid w:val="00382B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382B3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">
    <w:name w:val="st"/>
    <w:rsid w:val="006B35C5"/>
  </w:style>
  <w:style w:type="character" w:styleId="a8">
    <w:name w:val="Hyperlink"/>
    <w:uiPriority w:val="99"/>
    <w:unhideWhenUsed/>
    <w:rsid w:val="00A0344E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C28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28B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C28BE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28B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C28BE"/>
    <w:rPr>
      <w:rFonts w:ascii="ＭＳ 明朝"/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C28B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28BE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EC28BE"/>
    <w:rPr>
      <w:rFonts w:ascii="ＭＳ 明朝"/>
      <w:kern w:val="2"/>
      <w:sz w:val="24"/>
      <w:szCs w:val="22"/>
    </w:rPr>
  </w:style>
  <w:style w:type="table" w:customStyle="1" w:styleId="1">
    <w:name w:val="表 (格子)1"/>
    <w:basedOn w:val="a1"/>
    <w:next w:val="af1"/>
    <w:uiPriority w:val="59"/>
    <w:rsid w:val="00E03E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E0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ocument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1168-343E-42AB-9365-87E8AF6B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利用申請書</vt:lpstr>
    </vt:vector>
  </TitlesOfParts>
  <Company>HP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creator>埼玉県</dc:creator>
  <cp:lastModifiedBy>hachinohe</cp:lastModifiedBy>
  <cp:revision>3</cp:revision>
  <cp:lastPrinted>2017-10-31T02:01:00Z</cp:lastPrinted>
  <dcterms:created xsi:type="dcterms:W3CDTF">2019-04-25T07:03:00Z</dcterms:created>
  <dcterms:modified xsi:type="dcterms:W3CDTF">2019-04-25T07:04:00Z</dcterms:modified>
</cp:coreProperties>
</file>